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8B" w:rsidRPr="00A43E4B" w:rsidRDefault="007A408B" w:rsidP="00A43E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332D" w:rsidRDefault="0019332D" w:rsidP="00A629FC">
      <w:pPr>
        <w:pStyle w:val="Bezodstpw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332D">
        <w:rPr>
          <w:rFonts w:ascii="Times New Roman" w:hAnsi="Times New Roman"/>
          <w:b/>
          <w:sz w:val="24"/>
          <w:szCs w:val="24"/>
        </w:rPr>
        <w:t>ANKIETA DLA RODZICA</w:t>
      </w:r>
    </w:p>
    <w:p w:rsidR="0019332D" w:rsidRDefault="0019332D" w:rsidP="0019332D">
      <w:pPr>
        <w:pStyle w:val="Bezodstpw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629FC" w:rsidRDefault="0019332D" w:rsidP="00A629F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9332D">
        <w:t xml:space="preserve"> </w:t>
      </w:r>
      <w:r w:rsidRPr="0019332D">
        <w:rPr>
          <w:rFonts w:ascii="Times New Roman" w:hAnsi="Times New Roman"/>
          <w:b/>
          <w:sz w:val="24"/>
          <w:szCs w:val="24"/>
        </w:rPr>
        <w:t xml:space="preserve">Czy jest Pani/Pan </w:t>
      </w:r>
      <w:r w:rsidR="00313034">
        <w:rPr>
          <w:rFonts w:ascii="Times New Roman" w:hAnsi="Times New Roman"/>
          <w:b/>
          <w:sz w:val="24"/>
          <w:szCs w:val="24"/>
        </w:rPr>
        <w:t>usatysfakcjonowana/y</w:t>
      </w:r>
      <w:r w:rsidRPr="0019332D">
        <w:rPr>
          <w:rFonts w:ascii="Times New Roman" w:hAnsi="Times New Roman"/>
          <w:b/>
          <w:sz w:val="24"/>
          <w:szCs w:val="24"/>
        </w:rPr>
        <w:t xml:space="preserve"> </w:t>
      </w:r>
      <w:r w:rsidR="00A629FC">
        <w:rPr>
          <w:rFonts w:ascii="Times New Roman" w:hAnsi="Times New Roman"/>
          <w:b/>
          <w:sz w:val="24"/>
          <w:szCs w:val="24"/>
        </w:rPr>
        <w:t xml:space="preserve">z </w:t>
      </w:r>
      <w:r w:rsidRPr="0019332D">
        <w:rPr>
          <w:rFonts w:ascii="Times New Roman" w:hAnsi="Times New Roman"/>
          <w:b/>
          <w:sz w:val="24"/>
          <w:szCs w:val="24"/>
        </w:rPr>
        <w:t>prowadzony</w:t>
      </w:r>
      <w:r w:rsidR="00A629FC">
        <w:rPr>
          <w:rFonts w:ascii="Times New Roman" w:hAnsi="Times New Roman"/>
          <w:b/>
          <w:sz w:val="24"/>
          <w:szCs w:val="24"/>
        </w:rPr>
        <w:t>ch terapii</w:t>
      </w:r>
      <w:r w:rsidRPr="0019332D">
        <w:rPr>
          <w:rFonts w:ascii="Times New Roman" w:hAnsi="Times New Roman"/>
          <w:b/>
          <w:sz w:val="24"/>
          <w:szCs w:val="24"/>
        </w:rPr>
        <w:t xml:space="preserve"> </w:t>
      </w:r>
      <w:r w:rsidR="00313034">
        <w:rPr>
          <w:rFonts w:ascii="Times New Roman" w:hAnsi="Times New Roman"/>
          <w:b/>
          <w:sz w:val="24"/>
          <w:szCs w:val="24"/>
        </w:rPr>
        <w:t xml:space="preserve"> dla swojego </w:t>
      </w:r>
      <w:r w:rsidR="00A629FC">
        <w:rPr>
          <w:rFonts w:ascii="Times New Roman" w:hAnsi="Times New Roman"/>
          <w:b/>
          <w:sz w:val="24"/>
          <w:szCs w:val="24"/>
        </w:rPr>
        <w:t xml:space="preserve">  </w:t>
      </w:r>
      <w:r w:rsidR="00313034">
        <w:rPr>
          <w:rFonts w:ascii="Times New Roman" w:hAnsi="Times New Roman"/>
          <w:b/>
          <w:sz w:val="24"/>
          <w:szCs w:val="24"/>
        </w:rPr>
        <w:t xml:space="preserve">dziecka </w:t>
      </w:r>
      <w:r w:rsidRPr="0019332D">
        <w:rPr>
          <w:rFonts w:ascii="Times New Roman" w:hAnsi="Times New Roman"/>
          <w:b/>
          <w:sz w:val="24"/>
          <w:szCs w:val="24"/>
        </w:rPr>
        <w:t>w O</w:t>
      </w:r>
      <w:r w:rsidR="00313034">
        <w:rPr>
          <w:rFonts w:ascii="Times New Roman" w:hAnsi="Times New Roman"/>
          <w:b/>
          <w:sz w:val="24"/>
          <w:szCs w:val="24"/>
        </w:rPr>
        <w:t xml:space="preserve">środku </w:t>
      </w:r>
      <w:r w:rsidRPr="0019332D">
        <w:rPr>
          <w:rFonts w:ascii="Times New Roman" w:hAnsi="Times New Roman"/>
          <w:b/>
          <w:sz w:val="24"/>
          <w:szCs w:val="24"/>
        </w:rPr>
        <w:t>R</w:t>
      </w:r>
      <w:r w:rsidR="00313034">
        <w:rPr>
          <w:rFonts w:ascii="Times New Roman" w:hAnsi="Times New Roman"/>
          <w:b/>
          <w:sz w:val="24"/>
          <w:szCs w:val="24"/>
        </w:rPr>
        <w:t>ehabilitacyjno-</w:t>
      </w:r>
      <w:r w:rsidRPr="0019332D">
        <w:rPr>
          <w:rFonts w:ascii="Times New Roman" w:hAnsi="Times New Roman"/>
          <w:b/>
          <w:sz w:val="24"/>
          <w:szCs w:val="24"/>
        </w:rPr>
        <w:t>E</w:t>
      </w:r>
      <w:r w:rsidR="00313034">
        <w:rPr>
          <w:rFonts w:ascii="Times New Roman" w:hAnsi="Times New Roman"/>
          <w:b/>
          <w:sz w:val="24"/>
          <w:szCs w:val="24"/>
        </w:rPr>
        <w:t>dukacyjnym</w:t>
      </w:r>
      <w:r w:rsidRPr="0019332D">
        <w:rPr>
          <w:rFonts w:ascii="Times New Roman" w:hAnsi="Times New Roman"/>
          <w:b/>
          <w:sz w:val="24"/>
          <w:szCs w:val="24"/>
        </w:rPr>
        <w:t xml:space="preserve"> AMI?</w:t>
      </w:r>
    </w:p>
    <w:p w:rsidR="00313034" w:rsidRDefault="0019332D" w:rsidP="00A629F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32D">
        <w:rPr>
          <w:rFonts w:ascii="Times New Roman" w:hAnsi="Times New Roman"/>
          <w:b/>
          <w:sz w:val="24"/>
          <w:szCs w:val="24"/>
        </w:rPr>
        <w:t>TAK</w:t>
      </w:r>
      <w:r w:rsidR="00313034">
        <w:rPr>
          <w:rFonts w:ascii="Times New Roman" w:hAnsi="Times New Roman"/>
          <w:b/>
          <w:sz w:val="24"/>
          <w:szCs w:val="24"/>
        </w:rPr>
        <w:t xml:space="preserve"> </w:t>
      </w:r>
      <w:r w:rsidRPr="0019332D">
        <w:rPr>
          <w:rFonts w:ascii="Times New Roman" w:hAnsi="Times New Roman"/>
          <w:b/>
          <w:sz w:val="24"/>
          <w:szCs w:val="24"/>
        </w:rPr>
        <w:t>/</w:t>
      </w:r>
      <w:r w:rsidR="00313034">
        <w:rPr>
          <w:rFonts w:ascii="Times New Roman" w:hAnsi="Times New Roman"/>
          <w:b/>
          <w:sz w:val="24"/>
          <w:szCs w:val="24"/>
        </w:rPr>
        <w:t xml:space="preserve"> </w:t>
      </w:r>
      <w:r w:rsidRPr="0019332D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A629FC" w:rsidRDefault="00A629FC" w:rsidP="00A629F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nie, to dlaczego?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29FC" w:rsidRDefault="00A629FC" w:rsidP="00A629F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034" w:rsidRDefault="00313034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Jak ocenia Pani/Pan wyposażenie</w:t>
      </w:r>
      <w:r w:rsidR="00A629FC">
        <w:rPr>
          <w:rFonts w:ascii="Times New Roman" w:hAnsi="Times New Roman"/>
          <w:b/>
          <w:sz w:val="24"/>
          <w:szCs w:val="24"/>
        </w:rPr>
        <w:t xml:space="preserve"> Ośrodka</w:t>
      </w:r>
      <w:r>
        <w:rPr>
          <w:rFonts w:ascii="Times New Roman" w:hAnsi="Times New Roman"/>
          <w:b/>
          <w:sz w:val="24"/>
          <w:szCs w:val="24"/>
        </w:rPr>
        <w:t xml:space="preserve"> i ró</w:t>
      </w:r>
      <w:r w:rsidR="00A629FC">
        <w:rPr>
          <w:rFonts w:ascii="Times New Roman" w:hAnsi="Times New Roman"/>
          <w:b/>
          <w:sz w:val="24"/>
          <w:szCs w:val="24"/>
        </w:rPr>
        <w:t xml:space="preserve">żnorodność prowadzonych zajęć </w:t>
      </w:r>
      <w:r>
        <w:rPr>
          <w:rFonts w:ascii="Times New Roman" w:hAnsi="Times New Roman"/>
          <w:b/>
          <w:sz w:val="24"/>
          <w:szCs w:val="24"/>
        </w:rPr>
        <w:t>?</w:t>
      </w:r>
      <w:r w:rsidR="00A629FC">
        <w:rPr>
          <w:rFonts w:ascii="Times New Roman" w:hAnsi="Times New Roman"/>
          <w:b/>
          <w:sz w:val="24"/>
          <w:szCs w:val="24"/>
        </w:rPr>
        <w:t xml:space="preserve"> </w:t>
      </w:r>
    </w:p>
    <w:p w:rsidR="00313034" w:rsidRDefault="00313034" w:rsidP="0019332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32D" w:rsidRDefault="0019332D" w:rsidP="0019332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32D" w:rsidRDefault="000A2BA5" w:rsidP="0019332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9332D">
        <w:rPr>
          <w:rFonts w:ascii="Times New Roman" w:hAnsi="Times New Roman"/>
          <w:b/>
          <w:sz w:val="24"/>
          <w:szCs w:val="24"/>
        </w:rPr>
        <w:t xml:space="preserve">. </w:t>
      </w:r>
      <w:r w:rsidR="0019332D">
        <w:rPr>
          <w:rFonts w:ascii="Times New Roman" w:hAnsi="Times New Roman"/>
          <w:b/>
          <w:sz w:val="24"/>
          <w:szCs w:val="24"/>
        </w:rPr>
        <w:t xml:space="preserve">Czy jest Pani/Pan zadowolony ze współpracy z terapeutami prowadzącymi zajęcia </w:t>
      </w:r>
      <w:r w:rsidR="0019332D">
        <w:rPr>
          <w:rFonts w:ascii="Times New Roman" w:hAnsi="Times New Roman"/>
          <w:b/>
          <w:sz w:val="24"/>
          <w:szCs w:val="24"/>
        </w:rPr>
        <w:br/>
        <w:t xml:space="preserve">    </w:t>
      </w:r>
      <w:r w:rsidR="0019332D">
        <w:rPr>
          <w:rFonts w:ascii="Times New Roman" w:hAnsi="Times New Roman"/>
          <w:b/>
          <w:sz w:val="24"/>
          <w:szCs w:val="24"/>
        </w:rPr>
        <w:t>z Pani/Pana dzieckiem?</w:t>
      </w:r>
    </w:p>
    <w:p w:rsidR="0019332D" w:rsidRDefault="0019332D" w:rsidP="0019332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</w:t>
      </w:r>
      <w:r w:rsidR="003130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 NIE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A629FC" w:rsidRDefault="00A629FC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nie, to dlaczego?</w:t>
      </w:r>
      <w:r w:rsidR="000A2B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</w:t>
      </w:r>
      <w:r w:rsidR="000A2BA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13034" w:rsidRDefault="00313034" w:rsidP="00313034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9332D" w:rsidRDefault="000A2BA5" w:rsidP="0019332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9332D">
        <w:rPr>
          <w:rFonts w:ascii="Times New Roman" w:hAnsi="Times New Roman"/>
          <w:b/>
          <w:sz w:val="24"/>
          <w:szCs w:val="24"/>
        </w:rPr>
        <w:t xml:space="preserve">. Czy </w:t>
      </w:r>
      <w:r w:rsidR="00313034">
        <w:rPr>
          <w:rFonts w:ascii="Times New Roman" w:hAnsi="Times New Roman"/>
          <w:b/>
          <w:sz w:val="24"/>
          <w:szCs w:val="24"/>
        </w:rPr>
        <w:t>zgłasza się Pani/Pan do terapeuty prowadzącego dziecko, celem otrzymania wskazówek terapeutycznych?</w:t>
      </w:r>
    </w:p>
    <w:p w:rsidR="00313034" w:rsidRDefault="00313034" w:rsidP="00313034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 / NIE</w:t>
      </w:r>
      <w:r w:rsidR="00A629FC">
        <w:rPr>
          <w:rFonts w:ascii="Times New Roman" w:hAnsi="Times New Roman"/>
          <w:b/>
          <w:sz w:val="24"/>
          <w:szCs w:val="24"/>
        </w:rPr>
        <w:t>*</w:t>
      </w:r>
    </w:p>
    <w:p w:rsidR="0019332D" w:rsidRDefault="000A2BA5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Jeżeli TAK, </w:t>
      </w:r>
      <w:r w:rsidR="00313034">
        <w:rPr>
          <w:rFonts w:ascii="Times New Roman" w:hAnsi="Times New Roman"/>
          <w:b/>
          <w:sz w:val="24"/>
          <w:szCs w:val="24"/>
        </w:rPr>
        <w:t>Czy Pani/Pan stosuje się do zaleceń terapeuty?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13034">
        <w:rPr>
          <w:rFonts w:ascii="Times New Roman" w:hAnsi="Times New Roman"/>
          <w:b/>
          <w:sz w:val="24"/>
          <w:szCs w:val="24"/>
        </w:rPr>
        <w:t>TAK / NIE</w:t>
      </w:r>
      <w:r w:rsidR="00A629FC">
        <w:rPr>
          <w:rFonts w:ascii="Times New Roman" w:hAnsi="Times New Roman"/>
          <w:b/>
          <w:sz w:val="24"/>
          <w:szCs w:val="24"/>
        </w:rPr>
        <w:t>*</w:t>
      </w:r>
    </w:p>
    <w:p w:rsidR="000A2BA5" w:rsidRDefault="000A2BA5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Jeżeli NIE</w:t>
      </w:r>
      <w:r>
        <w:rPr>
          <w:rFonts w:ascii="Times New Roman" w:hAnsi="Times New Roman"/>
          <w:b/>
          <w:sz w:val="24"/>
          <w:szCs w:val="24"/>
        </w:rPr>
        <w:t>, to dlaczego? .......................................................................................................................................................</w:t>
      </w:r>
    </w:p>
    <w:p w:rsidR="000A2BA5" w:rsidRDefault="000A2BA5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2BA5" w:rsidRDefault="000A2BA5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2BA5" w:rsidRDefault="000A2BA5" w:rsidP="000A2BA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9332D" w:rsidRDefault="000A2BA5" w:rsidP="0019332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19332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332D">
        <w:rPr>
          <w:rFonts w:ascii="Times New Roman" w:hAnsi="Times New Roman"/>
          <w:b/>
          <w:sz w:val="24"/>
          <w:szCs w:val="24"/>
        </w:rPr>
        <w:t>Jak ocenia Pani/Pan podejmowane działania przez Ośrodek Rehabilitacyjno-    Edukacyjny AMI?</w:t>
      </w:r>
    </w:p>
    <w:p w:rsidR="0019332D" w:rsidRDefault="0019332D" w:rsidP="0019332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933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9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A2B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332D" w:rsidRPr="0019332D" w:rsidRDefault="0019332D" w:rsidP="0019332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*właściwe zaznaczyć</w:t>
      </w:r>
    </w:p>
    <w:sectPr w:rsidR="0019332D" w:rsidRPr="0019332D" w:rsidSect="003B307C">
      <w:headerReference w:type="default" r:id="rId8"/>
      <w:footerReference w:type="default" r:id="rId9"/>
      <w:pgSz w:w="11906" w:h="16838"/>
      <w:pgMar w:top="510" w:right="1418" w:bottom="1418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E2" w:rsidRDefault="009A23E2" w:rsidP="00632124">
      <w:pPr>
        <w:spacing w:after="0" w:line="240" w:lineRule="auto"/>
      </w:pPr>
      <w:r>
        <w:separator/>
      </w:r>
    </w:p>
  </w:endnote>
  <w:endnote w:type="continuationSeparator" w:id="0">
    <w:p w:rsidR="009A23E2" w:rsidRDefault="009A23E2" w:rsidP="006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59" w:rsidRDefault="009A23E2" w:rsidP="009B2060">
    <w:pPr>
      <w:pStyle w:val="Stopka"/>
      <w:tabs>
        <w:tab w:val="clear" w:pos="4536"/>
        <w:tab w:val="clear" w:pos="9072"/>
        <w:tab w:val="left" w:pos="4050"/>
      </w:tabs>
    </w:pPr>
    <w:r>
      <w:rPr>
        <w:noProof/>
      </w:rPr>
      <w:pict>
        <v:line id="Łącznik prosty 5" o:spid="_x0000_s2049" style="position:absolute;z-index:251657728;visibility:visible" from="-40.65pt,8.3pt" to="499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" strokecolor="#3cf475" strokeweight="1.75pt">
          <v:stroke joinstyle="miter"/>
          <w10:wrap type="topAndBottom"/>
        </v:line>
      </w:pict>
    </w:r>
    <w:r w:rsidR="009B2060">
      <w:tab/>
    </w:r>
  </w:p>
  <w:p w:rsidR="003B307C" w:rsidRDefault="003B307C" w:rsidP="003B307C">
    <w:pPr>
      <w:pStyle w:val="Stopka"/>
      <w:jc w:val="center"/>
    </w:pPr>
    <w:r w:rsidRPr="003B307C">
      <w:rPr>
        <w:b/>
        <w:i/>
        <w:u w:val="single"/>
      </w:rPr>
      <w:t>Wesprzyj naszą działalność : LBS</w:t>
    </w:r>
    <w:r w:rsidRPr="00632124">
      <w:rPr>
        <w:i/>
        <w:u w:val="single"/>
      </w:rPr>
      <w:t xml:space="preserve"> </w:t>
    </w:r>
    <w:r w:rsidRPr="00632124">
      <w:rPr>
        <w:rStyle w:val="Pogrubienie"/>
        <w:i/>
        <w:u w:val="single"/>
      </w:rPr>
      <w:t>35 9279 0007 0031 9870 2000 0010</w:t>
    </w:r>
  </w:p>
  <w:p w:rsidR="00632124" w:rsidRDefault="003A5159">
    <w:pPr>
      <w:pStyle w:val="Stopka"/>
    </w:pPr>
    <w:r>
      <w:t xml:space="preserve"> </w:t>
    </w:r>
    <w:r w:rsidR="00632124">
      <w:t>Siedziba Fundacji: ul. Getta Żydowskiego 34, 98-220 Zduńska Wola, tel. 43 656 95 05, 504 204 890</w:t>
    </w:r>
  </w:p>
  <w:p w:rsidR="003B307C" w:rsidRDefault="00632124">
    <w:pPr>
      <w:pStyle w:val="Stopka"/>
      <w:rPr>
        <w:lang w:val="en-US"/>
      </w:rPr>
    </w:pPr>
    <w:r w:rsidRPr="00632124">
      <w:rPr>
        <w:lang w:val="en-US"/>
      </w:rPr>
      <w:t xml:space="preserve">                                    </w:t>
    </w:r>
    <w:r>
      <w:rPr>
        <w:lang w:val="en-US"/>
      </w:rPr>
      <w:t xml:space="preserve">       </w:t>
    </w:r>
    <w:r w:rsidRPr="00632124">
      <w:rPr>
        <w:lang w:val="en-US"/>
      </w:rPr>
      <w:t xml:space="preserve">  </w:t>
    </w:r>
    <w:r w:rsidRPr="003A5159">
      <w:rPr>
        <w:lang w:val="en-US"/>
      </w:rPr>
      <w:t xml:space="preserve"> </w:t>
    </w:r>
    <w:hyperlink r:id="rId1" w:history="1">
      <w:r w:rsidRPr="003A5159">
        <w:rPr>
          <w:rStyle w:val="Hipercze"/>
          <w:color w:val="auto"/>
          <w:lang w:val="en-US"/>
        </w:rPr>
        <w:t>www.ami.org.pl</w:t>
      </w:r>
    </w:hyperlink>
    <w:r w:rsidRPr="003A5159">
      <w:rPr>
        <w:lang w:val="en-US"/>
      </w:rPr>
      <w:t xml:space="preserve">                                             E-mail: </w:t>
    </w:r>
    <w:hyperlink r:id="rId2" w:history="1">
      <w:r w:rsidRPr="003A5159">
        <w:rPr>
          <w:rStyle w:val="Hipercze"/>
          <w:color w:val="auto"/>
          <w:lang w:val="en-US"/>
        </w:rPr>
        <w:t>fundacja.ami@ami.org.pl</w:t>
      </w:r>
    </w:hyperlink>
    <w:r w:rsidRPr="003A5159">
      <w:rPr>
        <w:lang w:val="en-US"/>
      </w:rPr>
      <w:t>,</w:t>
    </w:r>
  </w:p>
  <w:p w:rsidR="00632124" w:rsidRPr="003B307C" w:rsidRDefault="003B307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</w:t>
    </w:r>
    <w:r w:rsidR="00632124" w:rsidRPr="003B307C">
      <w:rPr>
        <w:sz w:val="20"/>
        <w:szCs w:val="20"/>
      </w:rPr>
      <w:t>Biuro Sieradz: ul. Warcka 3, 98-200 Sieradz, tel. 43 656 95 63, 789 057 557  e mail: sieradz.ami@ami.org.pl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E2" w:rsidRDefault="009A23E2" w:rsidP="00632124">
      <w:pPr>
        <w:spacing w:after="0" w:line="240" w:lineRule="auto"/>
      </w:pPr>
      <w:r>
        <w:separator/>
      </w:r>
    </w:p>
  </w:footnote>
  <w:footnote w:type="continuationSeparator" w:id="0">
    <w:p w:rsidR="009A23E2" w:rsidRDefault="009A23E2" w:rsidP="006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24" w:rsidRDefault="00401E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-16510</wp:posOffset>
          </wp:positionV>
          <wp:extent cx="6802755" cy="1136015"/>
          <wp:effectExtent l="19050" t="0" r="0" b="0"/>
          <wp:wrapTight wrapText="bothSides">
            <wp:wrapPolygon edited="0">
              <wp:start x="-60" y="0"/>
              <wp:lineTo x="-60" y="21371"/>
              <wp:lineTo x="21594" y="21371"/>
              <wp:lineTo x="21594" y="0"/>
              <wp:lineTo x="-6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755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24" w:rsidRDefault="009A23E2">
    <w:pPr>
      <w:pStyle w:val="Nagwek"/>
    </w:pPr>
    <w:r>
      <w:rPr>
        <w:noProof/>
      </w:rPr>
      <w:pict>
        <v:line id="Łącznik prosty 4" o:spid="_x0000_s2050" style="position:absolute;z-index:251656704;visibility:visible" from="-36.55pt,77.75pt" to="7in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" strokecolor="#3cf475" strokeweight="1.7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4C9"/>
    <w:multiLevelType w:val="hybridMultilevel"/>
    <w:tmpl w:val="CB4CB65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94428"/>
    <w:multiLevelType w:val="hybridMultilevel"/>
    <w:tmpl w:val="A1D6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7730"/>
    <w:multiLevelType w:val="hybridMultilevel"/>
    <w:tmpl w:val="9868484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4CF7C2C"/>
    <w:multiLevelType w:val="hybridMultilevel"/>
    <w:tmpl w:val="D388B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4C5A53"/>
    <w:multiLevelType w:val="hybridMultilevel"/>
    <w:tmpl w:val="57888576"/>
    <w:lvl w:ilvl="0" w:tplc="EBE2F9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D31EB"/>
    <w:multiLevelType w:val="hybridMultilevel"/>
    <w:tmpl w:val="C584F9FA"/>
    <w:lvl w:ilvl="0" w:tplc="8CFC0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E6A"/>
    <w:rsid w:val="00012DDC"/>
    <w:rsid w:val="00025FB1"/>
    <w:rsid w:val="00037080"/>
    <w:rsid w:val="00072612"/>
    <w:rsid w:val="000A2BA5"/>
    <w:rsid w:val="000D2ACF"/>
    <w:rsid w:val="000E666D"/>
    <w:rsid w:val="00111AA8"/>
    <w:rsid w:val="00163D52"/>
    <w:rsid w:val="00181E6A"/>
    <w:rsid w:val="0019332D"/>
    <w:rsid w:val="001C7617"/>
    <w:rsid w:val="001D7B05"/>
    <w:rsid w:val="002D21EE"/>
    <w:rsid w:val="00302DD3"/>
    <w:rsid w:val="00313034"/>
    <w:rsid w:val="00351B95"/>
    <w:rsid w:val="00390231"/>
    <w:rsid w:val="003A5159"/>
    <w:rsid w:val="003B307C"/>
    <w:rsid w:val="003C3196"/>
    <w:rsid w:val="00401E14"/>
    <w:rsid w:val="00484467"/>
    <w:rsid w:val="004C396A"/>
    <w:rsid w:val="004D46E8"/>
    <w:rsid w:val="004F03DF"/>
    <w:rsid w:val="004F5955"/>
    <w:rsid w:val="00506795"/>
    <w:rsid w:val="00513873"/>
    <w:rsid w:val="00521FEF"/>
    <w:rsid w:val="00586571"/>
    <w:rsid w:val="005D0BDE"/>
    <w:rsid w:val="005E46CB"/>
    <w:rsid w:val="006000A8"/>
    <w:rsid w:val="00632124"/>
    <w:rsid w:val="006456F2"/>
    <w:rsid w:val="00651053"/>
    <w:rsid w:val="006C6CDD"/>
    <w:rsid w:val="006F059D"/>
    <w:rsid w:val="006F0898"/>
    <w:rsid w:val="007A251A"/>
    <w:rsid w:val="007A408B"/>
    <w:rsid w:val="007B526D"/>
    <w:rsid w:val="007E3174"/>
    <w:rsid w:val="008300EF"/>
    <w:rsid w:val="00883FA9"/>
    <w:rsid w:val="008867DA"/>
    <w:rsid w:val="008E1E1F"/>
    <w:rsid w:val="009360FF"/>
    <w:rsid w:val="009435A6"/>
    <w:rsid w:val="009968EF"/>
    <w:rsid w:val="009A23E2"/>
    <w:rsid w:val="009B2060"/>
    <w:rsid w:val="009C29CD"/>
    <w:rsid w:val="009D1E53"/>
    <w:rsid w:val="009E5DAA"/>
    <w:rsid w:val="009E6732"/>
    <w:rsid w:val="009F0989"/>
    <w:rsid w:val="009F79F3"/>
    <w:rsid w:val="00A43E4B"/>
    <w:rsid w:val="00A629FC"/>
    <w:rsid w:val="00A676FF"/>
    <w:rsid w:val="00A67BDC"/>
    <w:rsid w:val="00AD0AC5"/>
    <w:rsid w:val="00BB6000"/>
    <w:rsid w:val="00BD04BD"/>
    <w:rsid w:val="00BF17DC"/>
    <w:rsid w:val="00C321CA"/>
    <w:rsid w:val="00C7530C"/>
    <w:rsid w:val="00CC04D4"/>
    <w:rsid w:val="00E06EB0"/>
    <w:rsid w:val="00E27255"/>
    <w:rsid w:val="00E67394"/>
    <w:rsid w:val="00E94DBD"/>
    <w:rsid w:val="00E94F60"/>
    <w:rsid w:val="00EA20BF"/>
    <w:rsid w:val="00EF55D4"/>
    <w:rsid w:val="00F11473"/>
    <w:rsid w:val="00F17C20"/>
    <w:rsid w:val="00F550B6"/>
    <w:rsid w:val="00F95A1A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C18A24-3518-49D2-9FB1-A3D7E069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0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24"/>
  </w:style>
  <w:style w:type="paragraph" w:styleId="Stopka">
    <w:name w:val="footer"/>
    <w:basedOn w:val="Normalny"/>
    <w:link w:val="StopkaZnak"/>
    <w:uiPriority w:val="99"/>
    <w:unhideWhenUsed/>
    <w:rsid w:val="0063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24"/>
  </w:style>
  <w:style w:type="character" w:styleId="Hipercze">
    <w:name w:val="Hyperlink"/>
    <w:uiPriority w:val="99"/>
    <w:unhideWhenUsed/>
    <w:rsid w:val="00632124"/>
    <w:rPr>
      <w:color w:val="0563C1"/>
      <w:u w:val="single"/>
    </w:rPr>
  </w:style>
  <w:style w:type="character" w:styleId="Pogrubienie">
    <w:name w:val="Strong"/>
    <w:uiPriority w:val="22"/>
    <w:qFormat/>
    <w:rsid w:val="00632124"/>
    <w:rPr>
      <w:b/>
      <w:bCs/>
    </w:rPr>
  </w:style>
  <w:style w:type="paragraph" w:styleId="Akapitzlist">
    <w:name w:val="List Paragraph"/>
    <w:basedOn w:val="Normalny"/>
    <w:uiPriority w:val="34"/>
    <w:qFormat/>
    <w:rsid w:val="000D2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DC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0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Bezodstpw">
    <w:name w:val="No Spacing"/>
    <w:uiPriority w:val="1"/>
    <w:qFormat/>
    <w:rsid w:val="00111A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ami@ami.org.pl" TargetMode="External"/><Relationship Id="rId1" Type="http://schemas.openxmlformats.org/officeDocument/2006/relationships/hyperlink" Target="http://www.ami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papier%20firmowy%20ami%20szablon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51DC-77CC-4EBA-8CD6-914935C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ami szablon (1)</Template>
  <TotalTime>394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Links>
    <vt:vector size="12" baseType="variant"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mailto:fundacja.ami@ami.org.pl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http://www.ami.org.pl/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Jaworska</dc:creator>
  <cp:lastModifiedBy>Magda</cp:lastModifiedBy>
  <cp:revision>42</cp:revision>
  <cp:lastPrinted>2020-03-09T12:57:00Z</cp:lastPrinted>
  <dcterms:created xsi:type="dcterms:W3CDTF">2015-11-25T10:21:00Z</dcterms:created>
  <dcterms:modified xsi:type="dcterms:W3CDTF">2020-03-09T12:57:00Z</dcterms:modified>
</cp:coreProperties>
</file>